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1237" w14:textId="3A7BFA4A" w:rsidR="008A7E4D" w:rsidRDefault="008A7E4D" w:rsidP="00940E56">
      <w:pPr>
        <w:pStyle w:val="Ingenafstand"/>
        <w:ind w:right="-143"/>
      </w:pPr>
      <w:proofErr w:type="spellStart"/>
      <w:r>
        <w:rPr>
          <w:sz w:val="22"/>
          <w:szCs w:val="22"/>
        </w:rPr>
        <w:t>Bytoften</w:t>
      </w:r>
      <w:proofErr w:type="spellEnd"/>
      <w:r>
        <w:rPr>
          <w:sz w:val="22"/>
          <w:szCs w:val="22"/>
        </w:rPr>
        <w:t xml:space="preserve"> Bo-og aktivitetscenter                                                                           </w:t>
      </w:r>
      <w:r>
        <w:rPr>
          <w:sz w:val="24"/>
          <w:szCs w:val="24"/>
        </w:rPr>
        <w:t xml:space="preserve"> </w:t>
      </w:r>
      <w:r w:rsidR="00E27DDC">
        <w:rPr>
          <w:sz w:val="24"/>
          <w:szCs w:val="24"/>
        </w:rPr>
        <w:t>Odense</w:t>
      </w:r>
      <w:r>
        <w:rPr>
          <w:sz w:val="24"/>
          <w:szCs w:val="24"/>
        </w:rPr>
        <w:t xml:space="preserve">, den </w:t>
      </w:r>
      <w:r w:rsidR="00EB7F78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="007914C7">
        <w:rPr>
          <w:sz w:val="24"/>
          <w:szCs w:val="24"/>
        </w:rPr>
        <w:t>maj</w:t>
      </w:r>
      <w:r>
        <w:rPr>
          <w:sz w:val="24"/>
          <w:szCs w:val="24"/>
        </w:rPr>
        <w:t xml:space="preserve"> 2020</w:t>
      </w:r>
    </w:p>
    <w:p w14:paraId="10FDA0A0" w14:textId="77777777" w:rsidR="008A7E4D" w:rsidRDefault="008A7E4D" w:rsidP="00940E56">
      <w:pPr>
        <w:pStyle w:val="Ingenafstand"/>
        <w:rPr>
          <w:sz w:val="22"/>
          <w:szCs w:val="22"/>
        </w:rPr>
      </w:pPr>
      <w:proofErr w:type="spellStart"/>
      <w:r>
        <w:rPr>
          <w:sz w:val="22"/>
          <w:szCs w:val="22"/>
        </w:rPr>
        <w:t>Bytoften</w:t>
      </w:r>
      <w:proofErr w:type="spellEnd"/>
      <w:r>
        <w:rPr>
          <w:sz w:val="22"/>
          <w:szCs w:val="22"/>
        </w:rPr>
        <w:t xml:space="preserve"> 73</w:t>
      </w:r>
    </w:p>
    <w:p w14:paraId="6D07C907" w14:textId="19EFC281" w:rsidR="008A7E4D" w:rsidRDefault="0048395B" w:rsidP="00940E56">
      <w:pPr>
        <w:pStyle w:val="Ingenafstand"/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>5000 Odense</w:t>
      </w:r>
      <w:r w:rsidR="008A7E4D">
        <w:rPr>
          <w:sz w:val="22"/>
          <w:szCs w:val="22"/>
        </w:rPr>
        <w:tab/>
      </w:r>
    </w:p>
    <w:p w14:paraId="5EB80681" w14:textId="65677A8C" w:rsidR="008A7E4D" w:rsidRDefault="008A7E4D" w:rsidP="00940E56">
      <w:pPr>
        <w:pStyle w:val="Ingenafstand"/>
      </w:pPr>
      <w:r>
        <w:rPr>
          <w:sz w:val="22"/>
          <w:szCs w:val="22"/>
        </w:rPr>
        <w:t xml:space="preserve">Att. </w:t>
      </w:r>
      <w:r w:rsidR="00EB7F78">
        <w:rPr>
          <w:iCs/>
          <w:sz w:val="22"/>
          <w:szCs w:val="22"/>
        </w:rPr>
        <w:t>Afdelingsleder Pet</w:t>
      </w:r>
      <w:r w:rsidR="00E27DDC">
        <w:rPr>
          <w:iCs/>
          <w:sz w:val="22"/>
          <w:szCs w:val="22"/>
        </w:rPr>
        <w:t>ra</w:t>
      </w:r>
      <w:r w:rsidR="00EB7F78">
        <w:rPr>
          <w:iCs/>
          <w:sz w:val="22"/>
          <w:szCs w:val="22"/>
        </w:rPr>
        <w:t xml:space="preserve"> Sørensen</w:t>
      </w:r>
    </w:p>
    <w:p w14:paraId="54DE7188" w14:textId="1D7ECF98" w:rsidR="008A7E4D" w:rsidRDefault="008A7E4D" w:rsidP="00940E56">
      <w:pPr>
        <w:pStyle w:val="Ingenafstand"/>
        <w:spacing w:before="120" w:after="120"/>
        <w:rPr>
          <w:i/>
          <w:sz w:val="22"/>
          <w:szCs w:val="22"/>
        </w:rPr>
      </w:pPr>
      <w:r>
        <w:rPr>
          <w:i/>
          <w:sz w:val="22"/>
          <w:szCs w:val="22"/>
        </w:rPr>
        <w:t>Ansøgning til stillingen som social</w:t>
      </w:r>
      <w:r w:rsidR="00A77D81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og sundhedsassistent</w:t>
      </w:r>
    </w:p>
    <w:p w14:paraId="74B6531B" w14:textId="77777777" w:rsidR="00C83244" w:rsidRDefault="00C83244" w:rsidP="00940E56">
      <w:pPr>
        <w:pStyle w:val="Ingenafstand"/>
      </w:pPr>
    </w:p>
    <w:sdt>
      <w:sdtPr>
        <w:rPr>
          <w:rFonts w:asciiTheme="minorHAnsi" w:eastAsia="Calibri" w:hAnsiTheme="minorHAnsi" w:cstheme="minorHAnsi"/>
          <w:color w:val="00000A"/>
          <w:kern w:val="3"/>
          <w:sz w:val="22"/>
          <w:szCs w:val="22"/>
          <w:lang w:eastAsia="da-DK"/>
        </w:rPr>
        <w:alias w:val="Skriv overskrift"/>
        <w:tag w:val="Skriv overskrift"/>
        <w:id w:val="-1440905584"/>
        <w:placeholder>
          <w:docPart w:val="0C4994420E404C6396BEF38A288AEFFC"/>
        </w:placeholder>
      </w:sdtPr>
      <w:sdtEndPr/>
      <w:sdtContent>
        <w:p w14:paraId="242CC390" w14:textId="5704813F" w:rsidR="008A7E4D" w:rsidRPr="003B5935" w:rsidRDefault="008A7E4D" w:rsidP="00940E56">
          <w:pPr>
            <w:pStyle w:val="Overskrift1"/>
            <w:spacing w:before="120"/>
            <w:ind w:right="140"/>
            <w:jc w:val="left"/>
            <w:rPr>
              <w:rFonts w:asciiTheme="minorHAnsi" w:hAnsiTheme="minorHAnsi" w:cstheme="minorHAnsi"/>
              <w:color w:val="99CB38" w:themeColor="accent1"/>
              <w:sz w:val="28"/>
              <w:szCs w:val="28"/>
              <w:shd w:val="clear" w:color="auto" w:fill="FFFFFF"/>
            </w:rPr>
          </w:pPr>
          <w:r w:rsidRPr="003B5935">
            <w:rPr>
              <w:rFonts w:asciiTheme="minorHAnsi" w:hAnsiTheme="minorHAnsi" w:cstheme="minorHAnsi"/>
              <w:color w:val="99CB38" w:themeColor="accent1"/>
              <w:sz w:val="28"/>
              <w:szCs w:val="28"/>
              <w:shd w:val="clear" w:color="auto" w:fill="FFFFFF"/>
            </w:rPr>
            <w:t>Erfaren social</w:t>
          </w:r>
          <w:r w:rsidR="00A77D81" w:rsidRPr="003B5935">
            <w:rPr>
              <w:rFonts w:asciiTheme="minorHAnsi" w:hAnsiTheme="minorHAnsi" w:cstheme="minorHAnsi"/>
              <w:color w:val="99CB38" w:themeColor="accent1"/>
              <w:sz w:val="28"/>
              <w:szCs w:val="28"/>
              <w:shd w:val="clear" w:color="auto" w:fill="FFFFFF"/>
            </w:rPr>
            <w:t>-</w:t>
          </w:r>
          <w:r w:rsidRPr="003B5935">
            <w:rPr>
              <w:rFonts w:asciiTheme="minorHAnsi" w:hAnsiTheme="minorHAnsi" w:cstheme="minorHAnsi"/>
              <w:color w:val="99CB38" w:themeColor="accent1"/>
              <w:sz w:val="28"/>
              <w:szCs w:val="28"/>
              <w:shd w:val="clear" w:color="auto" w:fill="FFFFFF"/>
            </w:rPr>
            <w:t xml:space="preserve"> og sundhedsassistent </w:t>
          </w:r>
          <w:r w:rsidR="00EB7F78" w:rsidRPr="003B5935">
            <w:rPr>
              <w:rFonts w:asciiTheme="minorHAnsi" w:hAnsiTheme="minorHAnsi" w:cstheme="minorHAnsi"/>
              <w:color w:val="99CB38" w:themeColor="accent1"/>
              <w:sz w:val="28"/>
              <w:szCs w:val="28"/>
              <w:shd w:val="clear" w:color="auto" w:fill="FFFFFF"/>
            </w:rPr>
            <w:t>søger nye udfordringer</w:t>
          </w:r>
        </w:p>
        <w:p w14:paraId="7EF70986" w14:textId="7398F38C" w:rsidR="008A7E4D" w:rsidRPr="003B5935" w:rsidRDefault="00EB7F78" w:rsidP="00940E56">
          <w:pPr>
            <w:pStyle w:val="Standard"/>
            <w:ind w:right="140"/>
            <w:jc w:val="left"/>
            <w:rPr>
              <w:rFonts w:asciiTheme="minorHAnsi" w:hAnsiTheme="minorHAnsi" w:cstheme="minorHAnsi"/>
            </w:rPr>
          </w:pPr>
          <w:r w:rsidRPr="003B5935">
            <w:rPr>
              <w:rFonts w:asciiTheme="minorHAnsi" w:hAnsiTheme="minorHAnsi" w:cstheme="minorHAnsi"/>
            </w:rPr>
            <w:t xml:space="preserve">Efter 35 år inden for ældreplejen synes jeg, det kunne være spændende at </w:t>
          </w:r>
          <w:r w:rsidR="008A7E4D" w:rsidRPr="003B5935">
            <w:rPr>
              <w:rFonts w:asciiTheme="minorHAnsi" w:hAnsiTheme="minorHAnsi" w:cstheme="minorHAnsi"/>
            </w:rPr>
            <w:t xml:space="preserve">arbejde med yngre borgere. </w:t>
          </w:r>
          <w:r w:rsidRPr="003B5935">
            <w:rPr>
              <w:rFonts w:asciiTheme="minorHAnsi" w:hAnsiTheme="minorHAnsi" w:cstheme="minorHAnsi"/>
            </w:rPr>
            <w:t xml:space="preserve">Bl.a. fordi jeg netop har deltaget i </w:t>
          </w:r>
          <w:r w:rsidR="00910DA8" w:rsidRPr="003B5935">
            <w:rPr>
              <w:rFonts w:asciiTheme="minorHAnsi" w:hAnsiTheme="minorHAnsi" w:cstheme="minorHAnsi"/>
            </w:rPr>
            <w:t>et kursusforløb, der indeholdt fagene ”Anbragte børn og unge med rusmiddelforbrug” og ”Unge i udsatte positioner”.</w:t>
          </w:r>
          <w:r w:rsidR="002524F7" w:rsidRPr="003B5935">
            <w:rPr>
              <w:rFonts w:asciiTheme="minorHAnsi" w:hAnsiTheme="minorHAnsi" w:cstheme="minorHAnsi"/>
            </w:rPr>
            <w:t xml:space="preserve"> Jeg har lyst til at bruge mine erfaringer</w:t>
          </w:r>
          <w:r w:rsidR="00A25772" w:rsidRPr="003B5935">
            <w:rPr>
              <w:rFonts w:asciiTheme="minorHAnsi" w:hAnsiTheme="minorHAnsi" w:cstheme="minorHAnsi"/>
            </w:rPr>
            <w:t>,</w:t>
          </w:r>
          <w:r w:rsidR="002524F7" w:rsidRPr="003B5935">
            <w:rPr>
              <w:rFonts w:asciiTheme="minorHAnsi" w:hAnsiTheme="minorHAnsi" w:cstheme="minorHAnsi"/>
            </w:rPr>
            <w:t xml:space="preserve"> kompetencer </w:t>
          </w:r>
          <w:r w:rsidR="00A25772" w:rsidRPr="003B5935">
            <w:rPr>
              <w:rFonts w:asciiTheme="minorHAnsi" w:hAnsiTheme="minorHAnsi" w:cstheme="minorHAnsi"/>
            </w:rPr>
            <w:t xml:space="preserve">og nyerhvervede viden </w:t>
          </w:r>
          <w:r w:rsidR="002524F7" w:rsidRPr="003B5935">
            <w:rPr>
              <w:rFonts w:asciiTheme="minorHAnsi" w:hAnsiTheme="minorHAnsi" w:cstheme="minorHAnsi"/>
            </w:rPr>
            <w:t>til at gøre livet lettere for unge, der har det hårdt i livet.</w:t>
          </w:r>
        </w:p>
        <w:p w14:paraId="01A7E8C5" w14:textId="5E8B3B7D" w:rsidR="004A1A8B" w:rsidRPr="003B5935" w:rsidRDefault="004A1A8B" w:rsidP="00940E56">
          <w:pPr>
            <w:pStyle w:val="Standard"/>
            <w:ind w:right="140"/>
            <w:jc w:val="left"/>
            <w:rPr>
              <w:rFonts w:asciiTheme="minorHAnsi" w:hAnsiTheme="minorHAnsi" w:cstheme="minorHAnsi"/>
            </w:rPr>
          </w:pPr>
          <w:r w:rsidRPr="003B5935">
            <w:rPr>
              <w:rFonts w:asciiTheme="minorHAnsi" w:hAnsiTheme="minorHAnsi" w:cstheme="minorHAnsi"/>
            </w:rPr>
            <w:t xml:space="preserve">I jobannoncen lyder </w:t>
          </w:r>
          <w:proofErr w:type="spellStart"/>
          <w:r w:rsidRPr="003B5935">
            <w:rPr>
              <w:rFonts w:asciiTheme="minorHAnsi" w:hAnsiTheme="minorHAnsi" w:cstheme="minorHAnsi"/>
            </w:rPr>
            <w:t>Botoften</w:t>
          </w:r>
          <w:proofErr w:type="spellEnd"/>
          <w:r w:rsidRPr="003B5935">
            <w:rPr>
              <w:rFonts w:asciiTheme="minorHAnsi" w:hAnsiTheme="minorHAnsi" w:cstheme="minorHAnsi"/>
            </w:rPr>
            <w:t xml:space="preserve"> som en god og fagligt stærk arbejdsplads – en opfattelse, jeg fik bekræftet ved at tale med teamleder Sanne Sørensen. </w:t>
          </w:r>
          <w:r w:rsidR="00940E56" w:rsidRPr="003B5935">
            <w:rPr>
              <w:rFonts w:asciiTheme="minorHAnsi" w:hAnsiTheme="minorHAnsi" w:cstheme="minorHAnsi"/>
            </w:rPr>
            <w:t xml:space="preserve">Jeg er især optaget af jeres udgangspunkt i KRAP og </w:t>
          </w:r>
          <w:r w:rsidR="00940E56" w:rsidRPr="003B5935">
            <w:rPr>
              <w:rFonts w:asciiTheme="minorHAnsi" w:hAnsiTheme="minorHAnsi" w:cstheme="minorHAnsi"/>
              <w:color w:val="000000"/>
              <w:shd w:val="clear" w:color="auto" w:fill="FFFFFF"/>
            </w:rPr>
            <w:t>ASK og vil glæde mig til at lære nyt</w:t>
          </w:r>
          <w:r w:rsidR="003B5935" w:rsidRPr="003B5935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 og til at komme med</w:t>
          </w:r>
          <w:r w:rsidR="00940E56" w:rsidRPr="003B5935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 mine </w:t>
          </w:r>
          <w:r w:rsidR="003B5935" w:rsidRPr="003B5935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egne </w:t>
          </w:r>
          <w:r w:rsidR="00940E56" w:rsidRPr="003B5935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teoretiske og praktiske </w:t>
          </w:r>
          <w:r w:rsidR="003B5935" w:rsidRPr="003B5935">
            <w:rPr>
              <w:rFonts w:asciiTheme="minorHAnsi" w:hAnsiTheme="minorHAnsi" w:cstheme="minorHAnsi"/>
              <w:color w:val="000000"/>
              <w:shd w:val="clear" w:color="auto" w:fill="FFFFFF"/>
            </w:rPr>
            <w:t>bidrag</w:t>
          </w:r>
          <w:r w:rsidR="00940E56" w:rsidRPr="003B5935">
            <w:rPr>
              <w:rFonts w:asciiTheme="minorHAnsi" w:hAnsiTheme="minorHAnsi" w:cstheme="minorHAnsi"/>
              <w:color w:val="000000"/>
              <w:shd w:val="clear" w:color="auto" w:fill="FFFFFF"/>
            </w:rPr>
            <w:t>.</w:t>
          </w:r>
          <w:r w:rsidRPr="003B5935">
            <w:rPr>
              <w:rFonts w:asciiTheme="minorHAnsi" w:hAnsiTheme="minorHAnsi" w:cstheme="minorHAnsi"/>
            </w:rPr>
            <w:t xml:space="preserve"> </w:t>
          </w:r>
        </w:p>
        <w:p w14:paraId="663550F7" w14:textId="7B3AF539" w:rsidR="008A7E4D" w:rsidRPr="003B5935" w:rsidRDefault="00940E56" w:rsidP="00940E56">
          <w:pPr>
            <w:pStyle w:val="Standard"/>
            <w:ind w:right="140"/>
            <w:jc w:val="left"/>
            <w:rPr>
              <w:rFonts w:asciiTheme="minorHAnsi" w:hAnsiTheme="minorHAnsi" w:cstheme="minorHAnsi"/>
            </w:rPr>
          </w:pPr>
          <w:r w:rsidRPr="003B5935">
            <w:rPr>
              <w:rFonts w:asciiTheme="minorHAnsi" w:hAnsiTheme="minorHAnsi" w:cstheme="minorHAnsi"/>
            </w:rPr>
            <w:t xml:space="preserve">For udsatte borgere må det væsentligste være, at vi som fagprofessionelle </w:t>
          </w:r>
          <w:r w:rsidRPr="003B5935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skaber en tryg og behagelig hverdagsramme præget af forudsigelighed og genkendelighed. Samt at den enkelte borger oplever at være </w:t>
          </w:r>
          <w:r w:rsidR="008A7E4D" w:rsidRPr="003B5935">
            <w:rPr>
              <w:rFonts w:asciiTheme="minorHAnsi" w:hAnsiTheme="minorHAnsi" w:cstheme="minorHAnsi"/>
            </w:rPr>
            <w:t xml:space="preserve">aktiv deltager i sit liv ud fra </w:t>
          </w:r>
          <w:r w:rsidRPr="003B5935">
            <w:rPr>
              <w:rFonts w:asciiTheme="minorHAnsi" w:hAnsiTheme="minorHAnsi" w:cstheme="minorHAnsi"/>
            </w:rPr>
            <w:t xml:space="preserve">de </w:t>
          </w:r>
          <w:r w:rsidR="008A7E4D" w:rsidRPr="003B5935">
            <w:rPr>
              <w:rFonts w:asciiTheme="minorHAnsi" w:hAnsiTheme="minorHAnsi" w:cstheme="minorHAnsi"/>
            </w:rPr>
            <w:t xml:space="preserve">ressourcer, </w:t>
          </w:r>
          <w:r w:rsidRPr="003B5935">
            <w:rPr>
              <w:rFonts w:asciiTheme="minorHAnsi" w:hAnsiTheme="minorHAnsi" w:cstheme="minorHAnsi"/>
            </w:rPr>
            <w:t>han eller hun har. Det er de værdier, der altid har været ledetråde i mit eget social- og sundhedsfaglige arbejde</w:t>
          </w:r>
          <w:r w:rsidR="003B5935" w:rsidRPr="003B5935">
            <w:rPr>
              <w:rFonts w:asciiTheme="minorHAnsi" w:hAnsiTheme="minorHAnsi" w:cstheme="minorHAnsi"/>
            </w:rPr>
            <w:t xml:space="preserve">, og dem kan jeg se, I også arbejder </w:t>
          </w:r>
          <w:proofErr w:type="spellStart"/>
          <w:r w:rsidR="003B5935" w:rsidRPr="003B5935">
            <w:rPr>
              <w:rFonts w:asciiTheme="minorHAnsi" w:hAnsiTheme="minorHAnsi" w:cstheme="minorHAnsi"/>
            </w:rPr>
            <w:t>udfra</w:t>
          </w:r>
          <w:proofErr w:type="spellEnd"/>
          <w:r w:rsidR="003B5935" w:rsidRPr="003B5935">
            <w:rPr>
              <w:rFonts w:asciiTheme="minorHAnsi" w:hAnsiTheme="minorHAnsi" w:cstheme="minorHAnsi"/>
            </w:rPr>
            <w:t>.</w:t>
          </w:r>
        </w:p>
        <w:p w14:paraId="2FF6C055" w14:textId="4E4EC26E" w:rsidR="008A7E4D" w:rsidRPr="003B5935" w:rsidRDefault="002F5840" w:rsidP="00940E56">
          <w:pPr>
            <w:pStyle w:val="Standard"/>
            <w:ind w:right="140"/>
            <w:jc w:val="left"/>
            <w:rPr>
              <w:rFonts w:asciiTheme="minorHAnsi" w:hAnsiTheme="minorHAnsi" w:cstheme="minorHAnsi"/>
              <w:b/>
              <w:bCs/>
            </w:rPr>
          </w:pPr>
          <w:r w:rsidRPr="003B5935">
            <w:rPr>
              <w:rFonts w:asciiTheme="minorHAnsi" w:hAnsiTheme="minorHAnsi" w:cstheme="minorHAnsi"/>
              <w:b/>
              <w:bCs/>
            </w:rPr>
            <w:t>Fagligt</w:t>
          </w:r>
          <w:r w:rsidR="008A7E4D" w:rsidRPr="003B5935">
            <w:rPr>
              <w:rFonts w:asciiTheme="minorHAnsi" w:hAnsiTheme="minorHAnsi" w:cstheme="minorHAnsi"/>
              <w:b/>
              <w:bCs/>
            </w:rPr>
            <w:t xml:space="preserve"> kan jeg </w:t>
          </w:r>
          <w:r w:rsidR="00940E56" w:rsidRPr="003B5935">
            <w:rPr>
              <w:rFonts w:asciiTheme="minorHAnsi" w:hAnsiTheme="minorHAnsi" w:cstheme="minorHAnsi"/>
              <w:b/>
              <w:bCs/>
            </w:rPr>
            <w:t xml:space="preserve">altså </w:t>
          </w:r>
          <w:r w:rsidR="008A7E4D" w:rsidRPr="003B5935">
            <w:rPr>
              <w:rFonts w:asciiTheme="minorHAnsi" w:hAnsiTheme="minorHAnsi" w:cstheme="minorHAnsi"/>
              <w:b/>
              <w:bCs/>
            </w:rPr>
            <w:t>tilbyde:</w:t>
          </w:r>
        </w:p>
        <w:p w14:paraId="0CFADEE7" w14:textId="44429582" w:rsidR="00940E56" w:rsidRPr="003B5935" w:rsidRDefault="00940E56" w:rsidP="00940E56">
          <w:pPr>
            <w:pStyle w:val="Listeafsnit"/>
            <w:numPr>
              <w:ilvl w:val="0"/>
              <w:numId w:val="6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 w:rsidRPr="003B5935">
            <w:t>Mange års erfaring med at arbejde med udsatte borgere</w:t>
          </w:r>
        </w:p>
        <w:p w14:paraId="283D44E3" w14:textId="45E21EFE" w:rsidR="008A7E4D" w:rsidRPr="003B5935" w:rsidRDefault="00940E56" w:rsidP="00940E56">
          <w:pPr>
            <w:pStyle w:val="Listeafsnit"/>
            <w:numPr>
              <w:ilvl w:val="0"/>
              <w:numId w:val="6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 w:rsidRPr="003B5935">
            <w:t xml:space="preserve">En </w:t>
          </w:r>
          <w:r w:rsidR="009E79F5" w:rsidRPr="003B5935">
            <w:t>h</w:t>
          </w:r>
          <w:r w:rsidR="008A7E4D" w:rsidRPr="003B5935">
            <w:t>øj faglighed</w:t>
          </w:r>
          <w:r w:rsidRPr="003B5935">
            <w:t>, herunder erf</w:t>
          </w:r>
          <w:r w:rsidR="008A7E4D" w:rsidRPr="003B5935">
            <w:t xml:space="preserve">aring med Marte </w:t>
          </w:r>
          <w:proofErr w:type="spellStart"/>
          <w:r w:rsidR="008A7E4D" w:rsidRPr="003B5935">
            <w:t>Meo</w:t>
          </w:r>
          <w:proofErr w:type="spellEnd"/>
          <w:r w:rsidRPr="003B5935">
            <w:t xml:space="preserve">, </w:t>
          </w:r>
          <w:r w:rsidR="008A7E4D" w:rsidRPr="003B5935">
            <w:t xml:space="preserve">Blomstringsmodellen af Tom </w:t>
          </w:r>
          <w:proofErr w:type="spellStart"/>
          <w:r w:rsidR="008A7E4D" w:rsidRPr="003B5935">
            <w:t>Kitwood</w:t>
          </w:r>
          <w:proofErr w:type="spellEnd"/>
          <w:r w:rsidRPr="003B5935">
            <w:t xml:space="preserve">, </w:t>
          </w:r>
          <w:proofErr w:type="spellStart"/>
          <w:r w:rsidR="008A7E4D" w:rsidRPr="003B5935">
            <w:t>neurorehabilitering</w:t>
          </w:r>
          <w:proofErr w:type="spellEnd"/>
          <w:r w:rsidR="008A7E4D" w:rsidRPr="003B5935">
            <w:t xml:space="preserve"> og </w:t>
          </w:r>
          <w:proofErr w:type="spellStart"/>
          <w:r w:rsidR="008A7E4D" w:rsidRPr="003B5935">
            <w:t>neuropædagogik</w:t>
          </w:r>
          <w:proofErr w:type="spellEnd"/>
          <w:r w:rsidRPr="003B5935">
            <w:t>.</w:t>
          </w:r>
        </w:p>
        <w:p w14:paraId="7CD5095D" w14:textId="1F29AA54" w:rsidR="008A7E4D" w:rsidRPr="003B5935" w:rsidRDefault="00940E56" w:rsidP="00940E56">
          <w:pPr>
            <w:pStyle w:val="Listeafsnit"/>
            <w:numPr>
              <w:ilvl w:val="0"/>
              <w:numId w:val="5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 w:rsidRPr="003B5935">
            <w:t>E</w:t>
          </w:r>
          <w:r w:rsidR="008A7E4D" w:rsidRPr="003B5935">
            <w:t>n rolig og tydelig tilgang til b</w:t>
          </w:r>
          <w:r w:rsidRPr="003B5935">
            <w:t>e</w:t>
          </w:r>
          <w:r w:rsidR="008A7E4D" w:rsidRPr="003B5935">
            <w:t>boerne med fokus på empati</w:t>
          </w:r>
          <w:r w:rsidR="002F5840" w:rsidRPr="003B5935">
            <w:t>,</w:t>
          </w:r>
          <w:r w:rsidR="008A7E4D" w:rsidRPr="003B5935">
            <w:t xml:space="preserve"> professionalisme</w:t>
          </w:r>
          <w:r w:rsidR="002F5840" w:rsidRPr="003B5935">
            <w:t xml:space="preserve"> og på</w:t>
          </w:r>
          <w:r w:rsidR="008A7E4D" w:rsidRPr="003B5935">
            <w:t xml:space="preserve"> den enkelte borgers udviklingspotentiale</w:t>
          </w:r>
        </w:p>
        <w:p w14:paraId="13D51CF0" w14:textId="5835005F" w:rsidR="008A7E4D" w:rsidRPr="003B5935" w:rsidRDefault="00A825F5" w:rsidP="00940E56">
          <w:pPr>
            <w:pStyle w:val="Listeafsnit"/>
            <w:numPr>
              <w:ilvl w:val="0"/>
              <w:numId w:val="5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 w:rsidRPr="003B5935">
            <w:t>E</w:t>
          </w:r>
          <w:r w:rsidR="008A7E4D" w:rsidRPr="003B5935">
            <w:t xml:space="preserve">rfaring med dokumentation i </w:t>
          </w:r>
          <w:r w:rsidRPr="003B5935">
            <w:t>forskellige fagsystemer</w:t>
          </w:r>
          <w:r w:rsidR="008A7E4D" w:rsidRPr="003B5935">
            <w:t>.</w:t>
          </w:r>
        </w:p>
        <w:p w14:paraId="71C3E93E" w14:textId="77777777" w:rsidR="008A7E4D" w:rsidRPr="003B5935" w:rsidRDefault="008A7E4D" w:rsidP="00940E56">
          <w:pPr>
            <w:pStyle w:val="Standard"/>
            <w:ind w:right="140"/>
            <w:jc w:val="left"/>
            <w:rPr>
              <w:rFonts w:asciiTheme="minorHAnsi" w:hAnsiTheme="minorHAnsi" w:cstheme="minorHAnsi"/>
              <w:b/>
              <w:bCs/>
            </w:rPr>
          </w:pPr>
          <w:r w:rsidRPr="003B5935">
            <w:rPr>
              <w:rFonts w:asciiTheme="minorHAnsi" w:hAnsiTheme="minorHAnsi" w:cstheme="minorHAnsi"/>
              <w:b/>
              <w:bCs/>
            </w:rPr>
            <w:t>I vil desuden få en kollega som er:</w:t>
          </w:r>
        </w:p>
        <w:p w14:paraId="58950434" w14:textId="113C155B" w:rsidR="003B5935" w:rsidRPr="003B5935" w:rsidRDefault="003B5935" w:rsidP="003B5935">
          <w:pPr>
            <w:pStyle w:val="Listeafsnit"/>
            <w:numPr>
              <w:ilvl w:val="0"/>
              <w:numId w:val="7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 w:rsidRPr="003B5935">
            <w:t>positiv, fleksibel og omstillingsparat og derfor åben overfor nye tiltag og opgaver</w:t>
          </w:r>
        </w:p>
        <w:p w14:paraId="03D7E95C" w14:textId="5A039182" w:rsidR="008A7E4D" w:rsidRPr="003B5935" w:rsidRDefault="009E79F5" w:rsidP="00940E56">
          <w:pPr>
            <w:pStyle w:val="Listeafsnit"/>
            <w:numPr>
              <w:ilvl w:val="0"/>
              <w:numId w:val="7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 w:rsidRPr="003B5935">
            <w:t>p</w:t>
          </w:r>
          <w:r w:rsidR="008A7E4D" w:rsidRPr="003B5935">
            <w:t>ligtopfyldende og gerne giver en ekstra hånd</w:t>
          </w:r>
        </w:p>
        <w:p w14:paraId="0D202F63" w14:textId="67CF27F0" w:rsidR="008A7E4D" w:rsidRPr="003B5935" w:rsidRDefault="009E79F5" w:rsidP="00940E56">
          <w:pPr>
            <w:pStyle w:val="Listeafsnit"/>
            <w:numPr>
              <w:ilvl w:val="0"/>
              <w:numId w:val="4"/>
            </w:numPr>
            <w:tabs>
              <w:tab w:val="left" w:pos="2679"/>
            </w:tabs>
            <w:autoSpaceDN w:val="0"/>
            <w:spacing w:before="0" w:after="200" w:line="276" w:lineRule="auto"/>
            <w:ind w:right="140"/>
            <w:contextualSpacing w:val="0"/>
            <w:textAlignment w:val="baseline"/>
          </w:pPr>
          <w:r w:rsidRPr="003B5935">
            <w:t>s</w:t>
          </w:r>
          <w:r w:rsidR="008A7E4D" w:rsidRPr="003B5935">
            <w:t>milende og imødekommende og bidrager til et godt arbejdsmiljø</w:t>
          </w:r>
          <w:r w:rsidR="003B5935">
            <w:t>.</w:t>
          </w:r>
        </w:p>
        <w:p w14:paraId="2F326CC8" w14:textId="2EAC98EB" w:rsidR="008A7E4D" w:rsidRPr="003B5935" w:rsidRDefault="008A7E4D" w:rsidP="00940E56">
          <w:pPr>
            <w:pStyle w:val="Standard"/>
            <w:ind w:right="140"/>
            <w:jc w:val="left"/>
            <w:rPr>
              <w:rFonts w:asciiTheme="minorHAnsi" w:hAnsiTheme="minorHAnsi" w:cstheme="minorHAnsi"/>
            </w:rPr>
          </w:pPr>
          <w:r w:rsidRPr="003B5935">
            <w:rPr>
              <w:rFonts w:asciiTheme="minorHAnsi" w:hAnsiTheme="minorHAnsi" w:cstheme="minorHAnsi"/>
            </w:rPr>
            <w:t xml:space="preserve">Jeg </w:t>
          </w:r>
          <w:r w:rsidR="003B5935" w:rsidRPr="003B5935">
            <w:rPr>
              <w:rFonts w:asciiTheme="minorHAnsi" w:hAnsiTheme="minorHAnsi" w:cstheme="minorHAnsi"/>
            </w:rPr>
            <w:t xml:space="preserve">håber, I har fået lyst til at møde mig, så vi kan </w:t>
          </w:r>
          <w:r w:rsidRPr="003B5935">
            <w:rPr>
              <w:rFonts w:asciiTheme="minorHAnsi" w:hAnsiTheme="minorHAnsi" w:cstheme="minorHAnsi"/>
            </w:rPr>
            <w:t>drøfte mulighederne for et godt og givende samarbejde.</w:t>
          </w:r>
        </w:p>
        <w:p w14:paraId="2E0AF3E4" w14:textId="77777777" w:rsidR="008A7E4D" w:rsidRPr="003B5935" w:rsidRDefault="008A7E4D" w:rsidP="00940E56">
          <w:pPr>
            <w:pStyle w:val="Standard"/>
            <w:ind w:right="140"/>
            <w:jc w:val="left"/>
            <w:rPr>
              <w:rFonts w:asciiTheme="minorHAnsi" w:hAnsiTheme="minorHAnsi" w:cstheme="minorHAnsi"/>
            </w:rPr>
          </w:pPr>
          <w:r w:rsidRPr="003B5935">
            <w:rPr>
              <w:rFonts w:asciiTheme="minorHAnsi" w:hAnsiTheme="minorHAnsi" w:cstheme="minorHAnsi"/>
            </w:rPr>
            <w:t>Med venlig hilsen</w:t>
          </w:r>
        </w:p>
        <w:p w14:paraId="753B4A17" w14:textId="0E41CF4D" w:rsidR="008A7E4D" w:rsidRPr="003B5935" w:rsidRDefault="003B5935" w:rsidP="00940E56">
          <w:pPr>
            <w:pStyle w:val="Standard"/>
            <w:jc w:val="left"/>
            <w:rPr>
              <w:rFonts w:asciiTheme="minorHAnsi" w:hAnsiTheme="minorHAnsi" w:cstheme="minorHAnsi"/>
            </w:rPr>
          </w:pPr>
          <w:r w:rsidRPr="003B5935">
            <w:rPr>
              <w:rFonts w:asciiTheme="minorHAnsi" w:hAnsiTheme="minorHAnsi" w:cstheme="minorHAnsi"/>
            </w:rPr>
            <w:t>Ole Olsen</w:t>
          </w:r>
        </w:p>
      </w:sdtContent>
    </w:sdt>
    <w:sectPr w:rsidR="008A7E4D" w:rsidRPr="003B5935" w:rsidSect="00F2269C">
      <w:headerReference w:type="default" r:id="rId8"/>
      <w:footerReference w:type="default" r:id="rId9"/>
      <w:pgSz w:w="11906" w:h="16838"/>
      <w:pgMar w:top="2127" w:right="1134" w:bottom="170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E0989" w14:textId="77777777" w:rsidR="00155243" w:rsidRDefault="00155243" w:rsidP="00E019C4">
      <w:r>
        <w:separator/>
      </w:r>
    </w:p>
  </w:endnote>
  <w:endnote w:type="continuationSeparator" w:id="0">
    <w:p w14:paraId="217E8EF2" w14:textId="77777777" w:rsidR="00155243" w:rsidRDefault="00155243" w:rsidP="00E0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11907" w:type="dxa"/>
      <w:tblInd w:w="-1134" w:type="dxa"/>
      <w:tblLook w:val="04A0" w:firstRow="1" w:lastRow="0" w:firstColumn="1" w:lastColumn="0" w:noHBand="0" w:noVBand="1"/>
    </w:tblPr>
    <w:tblGrid>
      <w:gridCol w:w="11907"/>
    </w:tblGrid>
    <w:tr w:rsidR="007368A6" w14:paraId="7AFF6C3C" w14:textId="77777777" w:rsidTr="00F2269C">
      <w:trPr>
        <w:trHeight w:val="140"/>
      </w:trPr>
      <w:tc>
        <w:tcPr>
          <w:tcW w:w="11907" w:type="dxa"/>
          <w:tcBorders>
            <w:top w:val="nil"/>
            <w:left w:val="nil"/>
            <w:bottom w:val="nil"/>
            <w:right w:val="nil"/>
          </w:tcBorders>
          <w:shd w:val="clear" w:color="auto" w:fill="99CB38" w:themeFill="accent1"/>
          <w:vAlign w:val="center"/>
        </w:tcPr>
        <w:p w14:paraId="1E662412" w14:textId="77777777" w:rsidR="007368A6" w:rsidRDefault="007368A6" w:rsidP="00F2269C">
          <w:pPr>
            <w:pStyle w:val="Ingenafstand"/>
            <w:jc w:val="center"/>
            <w:rPr>
              <w:rStyle w:val="A3"/>
              <w:rFonts w:cstheme="minorBidi"/>
              <w:i w:val="0"/>
              <w:sz w:val="22"/>
              <w:szCs w:val="22"/>
            </w:rPr>
          </w:pPr>
        </w:p>
        <w:p w14:paraId="4F828375" w14:textId="3B5C484D" w:rsidR="007368A6" w:rsidRPr="008A7E4D" w:rsidRDefault="008A7E4D" w:rsidP="008A7E4D">
          <w:pPr>
            <w:pStyle w:val="Ingenafstand"/>
          </w:pPr>
          <w:r w:rsidRPr="008A7E4D">
            <w:rPr>
              <w:rFonts w:ascii="Gotham" w:hAnsi="Gotham"/>
              <w:b/>
              <w:bCs/>
              <w:color w:val="000000"/>
              <w:sz w:val="24"/>
              <w:szCs w:val="24"/>
            </w:rPr>
            <w:t xml:space="preserve"> </w:t>
          </w:r>
          <w:r w:rsidRPr="008A7E4D">
            <w:rPr>
              <w:rFonts w:ascii="Gotham" w:hAnsi="Gotham"/>
              <w:b/>
              <w:bCs/>
              <w:sz w:val="24"/>
              <w:szCs w:val="24"/>
            </w:rPr>
            <w:t xml:space="preserve">            </w:t>
          </w:r>
        </w:p>
        <w:p w14:paraId="5CF9ECD4" w14:textId="77777777" w:rsidR="007368A6" w:rsidRDefault="007368A6" w:rsidP="00F2269C">
          <w:pPr>
            <w:pStyle w:val="Ingenafstand"/>
            <w:jc w:val="center"/>
          </w:pPr>
        </w:p>
      </w:tc>
    </w:tr>
  </w:tbl>
  <w:p w14:paraId="33E8373A" w14:textId="77777777" w:rsidR="007368A6" w:rsidRDefault="007368A6" w:rsidP="00E019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BA560" w14:textId="77777777" w:rsidR="00155243" w:rsidRDefault="00155243" w:rsidP="00E019C4">
      <w:r>
        <w:separator/>
      </w:r>
    </w:p>
  </w:footnote>
  <w:footnote w:type="continuationSeparator" w:id="0">
    <w:p w14:paraId="52F574E5" w14:textId="77777777" w:rsidR="00155243" w:rsidRDefault="00155243" w:rsidP="00E0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11912" w:type="dxa"/>
      <w:tblInd w:w="-1139" w:type="dxa"/>
      <w:tblLayout w:type="fixed"/>
      <w:tblLook w:val="04A0" w:firstRow="1" w:lastRow="0" w:firstColumn="1" w:lastColumn="0" w:noHBand="0" w:noVBand="1"/>
    </w:tblPr>
    <w:tblGrid>
      <w:gridCol w:w="11912"/>
    </w:tblGrid>
    <w:tr w:rsidR="004C2D7B" w14:paraId="1186EAA5" w14:textId="77777777" w:rsidTr="00C83244">
      <w:trPr>
        <w:trHeight w:val="993"/>
      </w:trPr>
      <w:tc>
        <w:tcPr>
          <w:tcW w:w="11912" w:type="dxa"/>
          <w:tcBorders>
            <w:top w:val="nil"/>
            <w:left w:val="nil"/>
            <w:bottom w:val="nil"/>
            <w:right w:val="nil"/>
          </w:tcBorders>
          <w:shd w:val="clear" w:color="auto" w:fill="99CB38" w:themeFill="accent1"/>
          <w:vAlign w:val="center"/>
        </w:tcPr>
        <w:sdt>
          <w:sdtPr>
            <w:rPr>
              <w:b/>
              <w:bCs/>
              <w:spacing w:val="-10"/>
              <w:sz w:val="24"/>
              <w:szCs w:val="24"/>
            </w:rPr>
            <w:alias w:val="Skriv navn"/>
            <w:tag w:val="Skriv navn"/>
            <w:id w:val="1960606407"/>
            <w:text/>
          </w:sdtPr>
          <w:sdtEndPr/>
          <w:sdtContent>
            <w:p w14:paraId="09B57645" w14:textId="169DCA6E" w:rsidR="004C2D7B" w:rsidRPr="00C83244" w:rsidRDefault="00491035" w:rsidP="00415068">
              <w:pPr>
                <w:pStyle w:val="Sidehoved"/>
                <w:ind w:left="1031"/>
              </w:pPr>
              <w:r>
                <w:rPr>
                  <w:b/>
                  <w:bCs/>
                  <w:spacing w:val="-10"/>
                  <w:sz w:val="24"/>
                  <w:szCs w:val="24"/>
                </w:rPr>
                <w:t xml:space="preserve">(Eksempel </w:t>
              </w:r>
              <w:r w:rsidR="003631CE">
                <w:rPr>
                  <w:b/>
                  <w:bCs/>
                  <w:spacing w:val="-10"/>
                  <w:sz w:val="24"/>
                  <w:szCs w:val="24"/>
                </w:rPr>
                <w:t>2A</w:t>
              </w:r>
              <w:r>
                <w:rPr>
                  <w:b/>
                  <w:bCs/>
                  <w:spacing w:val="-10"/>
                  <w:sz w:val="24"/>
                  <w:szCs w:val="24"/>
                </w:rPr>
                <w:t xml:space="preserve">) </w:t>
              </w:r>
              <w:r w:rsidR="0048395B">
                <w:rPr>
                  <w:b/>
                  <w:bCs/>
                  <w:spacing w:val="-10"/>
                  <w:sz w:val="24"/>
                  <w:szCs w:val="24"/>
                </w:rPr>
                <w:t xml:space="preserve">Ole Olsen, O. </w:t>
              </w:r>
              <w:proofErr w:type="spellStart"/>
              <w:r w:rsidR="0048395B">
                <w:rPr>
                  <w:b/>
                  <w:bCs/>
                  <w:spacing w:val="-10"/>
                  <w:sz w:val="24"/>
                  <w:szCs w:val="24"/>
                </w:rPr>
                <w:t>Olsensgade</w:t>
              </w:r>
              <w:proofErr w:type="spellEnd"/>
              <w:r w:rsidR="0048395B">
                <w:rPr>
                  <w:b/>
                  <w:bCs/>
                  <w:spacing w:val="-10"/>
                  <w:sz w:val="24"/>
                  <w:szCs w:val="24"/>
                </w:rPr>
                <w:t xml:space="preserve"> 15, 5000 Odense * oo@gmail.com* mobil: 1234 5678</w:t>
              </w:r>
            </w:p>
          </w:sdtContent>
        </w:sdt>
      </w:tc>
    </w:tr>
  </w:tbl>
  <w:p w14:paraId="7FE46A8B" w14:textId="77777777" w:rsidR="004C2D7B" w:rsidRDefault="004C2D7B" w:rsidP="00E019C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B9A07" wp14:editId="41A0E831">
              <wp:simplePos x="0" y="0"/>
              <wp:positionH relativeFrom="column">
                <wp:posOffset>-267179</wp:posOffset>
              </wp:positionH>
              <wp:positionV relativeFrom="paragraph">
                <wp:posOffset>-3175</wp:posOffset>
              </wp:positionV>
              <wp:extent cx="542260" cy="308344"/>
              <wp:effectExtent l="0" t="0" r="0" b="0"/>
              <wp:wrapNone/>
              <wp:docPr id="1" name="Ligebenet treka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42260" cy="308344"/>
                      </a:xfrm>
                      <a:prstGeom prst="triangl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BB51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gebenet trekant 1" o:spid="_x0000_s1026" type="#_x0000_t5" style="position:absolute;margin-left:-21.05pt;margin-top:-.25pt;width:42.7pt;height:24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" fillcolor="#99cb38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A0CDB"/>
    <w:multiLevelType w:val="hybridMultilevel"/>
    <w:tmpl w:val="9D5E9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7F39"/>
    <w:multiLevelType w:val="hybridMultilevel"/>
    <w:tmpl w:val="D616AA12"/>
    <w:lvl w:ilvl="0" w:tplc="1EBC9524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B282C"/>
    <w:multiLevelType w:val="multilevel"/>
    <w:tmpl w:val="AD146F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185FEC"/>
    <w:multiLevelType w:val="hybridMultilevel"/>
    <w:tmpl w:val="78EA4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50E78"/>
    <w:multiLevelType w:val="multilevel"/>
    <w:tmpl w:val="8750AF3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7"/>
    <w:rsid w:val="000068F8"/>
    <w:rsid w:val="00046854"/>
    <w:rsid w:val="00073487"/>
    <w:rsid w:val="000C0E9C"/>
    <w:rsid w:val="00155243"/>
    <w:rsid w:val="00183CC6"/>
    <w:rsid w:val="001D7A81"/>
    <w:rsid w:val="00233045"/>
    <w:rsid w:val="0024631D"/>
    <w:rsid w:val="002524F7"/>
    <w:rsid w:val="00255CE3"/>
    <w:rsid w:val="002808F2"/>
    <w:rsid w:val="002A0387"/>
    <w:rsid w:val="002A54CD"/>
    <w:rsid w:val="002F5840"/>
    <w:rsid w:val="00351572"/>
    <w:rsid w:val="003631CE"/>
    <w:rsid w:val="003738A9"/>
    <w:rsid w:val="003B26BE"/>
    <w:rsid w:val="003B5935"/>
    <w:rsid w:val="003B7E3A"/>
    <w:rsid w:val="003E18AC"/>
    <w:rsid w:val="00415068"/>
    <w:rsid w:val="00430C28"/>
    <w:rsid w:val="00434DBE"/>
    <w:rsid w:val="0048395B"/>
    <w:rsid w:val="00490D71"/>
    <w:rsid w:val="00491035"/>
    <w:rsid w:val="004A1A8B"/>
    <w:rsid w:val="004A4F94"/>
    <w:rsid w:val="004C2D7B"/>
    <w:rsid w:val="004F41D2"/>
    <w:rsid w:val="00525E22"/>
    <w:rsid w:val="00595EAD"/>
    <w:rsid w:val="005C4680"/>
    <w:rsid w:val="00601599"/>
    <w:rsid w:val="00616AB3"/>
    <w:rsid w:val="006645D5"/>
    <w:rsid w:val="006E1731"/>
    <w:rsid w:val="006F293D"/>
    <w:rsid w:val="00714E82"/>
    <w:rsid w:val="00720A43"/>
    <w:rsid w:val="007368A6"/>
    <w:rsid w:val="007914C7"/>
    <w:rsid w:val="00883751"/>
    <w:rsid w:val="008A7E4D"/>
    <w:rsid w:val="00910DA8"/>
    <w:rsid w:val="00940E56"/>
    <w:rsid w:val="00957BF3"/>
    <w:rsid w:val="0099794B"/>
    <w:rsid w:val="009B5E3B"/>
    <w:rsid w:val="009D1D6E"/>
    <w:rsid w:val="009E79F5"/>
    <w:rsid w:val="00A25772"/>
    <w:rsid w:val="00A61E03"/>
    <w:rsid w:val="00A77D81"/>
    <w:rsid w:val="00A825F5"/>
    <w:rsid w:val="00AC550D"/>
    <w:rsid w:val="00AE247D"/>
    <w:rsid w:val="00AF32B3"/>
    <w:rsid w:val="00B03CCD"/>
    <w:rsid w:val="00B2691E"/>
    <w:rsid w:val="00B577C9"/>
    <w:rsid w:val="00C40082"/>
    <w:rsid w:val="00C51243"/>
    <w:rsid w:val="00C5790B"/>
    <w:rsid w:val="00C83244"/>
    <w:rsid w:val="00C877CD"/>
    <w:rsid w:val="00CB7540"/>
    <w:rsid w:val="00CC6B55"/>
    <w:rsid w:val="00CD1CDC"/>
    <w:rsid w:val="00CF0913"/>
    <w:rsid w:val="00D029B0"/>
    <w:rsid w:val="00DE01BE"/>
    <w:rsid w:val="00E00481"/>
    <w:rsid w:val="00E019C4"/>
    <w:rsid w:val="00E27DDC"/>
    <w:rsid w:val="00EB7F78"/>
    <w:rsid w:val="00EC62BF"/>
    <w:rsid w:val="00ED1676"/>
    <w:rsid w:val="00F2269C"/>
    <w:rsid w:val="00F25748"/>
    <w:rsid w:val="00F55049"/>
    <w:rsid w:val="00F608DD"/>
    <w:rsid w:val="00FC2D7D"/>
    <w:rsid w:val="00FE46F1"/>
    <w:rsid w:val="00FF4E6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0BD27D"/>
  <w15:chartTrackingRefBased/>
  <w15:docId w15:val="{6A6E1D48-B84C-429A-AD95-D19164F9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D2"/>
    <w:pPr>
      <w:tabs>
        <w:tab w:val="left" w:pos="2679"/>
      </w:tabs>
      <w:spacing w:before="120" w:after="120" w:line="264" w:lineRule="auto"/>
      <w:jc w:val="both"/>
    </w:pPr>
    <w:rPr>
      <w:rFonts w:cs="Times New Roman"/>
      <w:kern w:val="24"/>
      <w:lang w:eastAsia="da-DK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54CD"/>
    <w:pPr>
      <w:keepNext/>
      <w:keepLines/>
      <w:spacing w:before="240" w:line="259" w:lineRule="auto"/>
      <w:outlineLvl w:val="0"/>
    </w:pPr>
    <w:rPr>
      <w:rFonts w:ascii="Impact" w:eastAsiaTheme="majorEastAsia" w:hAnsi="Impact" w:cstheme="majorBidi"/>
      <w:color w:val="729928" w:themeColor="accent1" w:themeShade="BF"/>
      <w:kern w:val="0"/>
      <w:sz w:val="56"/>
      <w:szCs w:val="32"/>
      <w:lang w:eastAsia="en-US"/>
      <w14:ligatures w14:val="none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C6B55"/>
    <w:pPr>
      <w:keepNext/>
      <w:keepLines/>
      <w:spacing w:after="0"/>
      <w:outlineLvl w:val="1"/>
    </w:pPr>
    <w:rPr>
      <w:rFonts w:ascii="Impact" w:eastAsiaTheme="majorEastAsia" w:hAnsi="Impact" w:cstheme="majorBidi"/>
      <w:noProof/>
      <w:color w:val="729928" w:themeColor="accent1" w:themeShade="BF"/>
      <w:sz w:val="28"/>
      <w:szCs w:val="26"/>
      <w14:ligatures w14:val="non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5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9928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3244"/>
    <w:pPr>
      <w:tabs>
        <w:tab w:val="center" w:pos="4819"/>
        <w:tab w:val="right" w:pos="9638"/>
      </w:tabs>
      <w:spacing w:after="0" w:line="240" w:lineRule="auto"/>
    </w:pPr>
    <w:rPr>
      <w:rFonts w:cstheme="minorBidi"/>
      <w:kern w:val="0"/>
      <w:lang w:eastAsia="en-US"/>
      <w14:ligatures w14:val="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C83244"/>
  </w:style>
  <w:style w:type="paragraph" w:styleId="Sidefod">
    <w:name w:val="footer"/>
    <w:basedOn w:val="Normal"/>
    <w:link w:val="SidefodTegn"/>
    <w:uiPriority w:val="99"/>
    <w:unhideWhenUsed/>
    <w:rsid w:val="00C83244"/>
    <w:pPr>
      <w:tabs>
        <w:tab w:val="center" w:pos="4819"/>
        <w:tab w:val="right" w:pos="9638"/>
      </w:tabs>
      <w:spacing w:after="0" w:line="240" w:lineRule="auto"/>
    </w:pPr>
    <w:rPr>
      <w:rFonts w:cstheme="minorBidi"/>
      <w:kern w:val="0"/>
      <w:lang w:eastAsia="en-US"/>
      <w14:ligatures w14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C83244"/>
  </w:style>
  <w:style w:type="table" w:styleId="Tabel-Gitter">
    <w:name w:val="Table Grid"/>
    <w:basedOn w:val="Tabel-Normal"/>
    <w:uiPriority w:val="39"/>
    <w:rsid w:val="00C8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qFormat/>
    <w:rsid w:val="00C83244"/>
    <w:pPr>
      <w:spacing w:after="0" w:line="240" w:lineRule="auto"/>
    </w:pPr>
    <w:rPr>
      <w:rFonts w:cs="Times New Roman"/>
      <w:kern w:val="24"/>
      <w:sz w:val="23"/>
      <w:szCs w:val="20"/>
      <w:lang w:eastAsia="da-DK"/>
      <w14:ligatures w14:val="standardContextual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A54CD"/>
    <w:rPr>
      <w:rFonts w:ascii="Impact" w:eastAsiaTheme="majorEastAsia" w:hAnsi="Impact" w:cstheme="majorBidi"/>
      <w:color w:val="729928" w:themeColor="accent1" w:themeShade="BF"/>
      <w:sz w:val="56"/>
      <w:szCs w:val="32"/>
    </w:rPr>
  </w:style>
  <w:style w:type="paragraph" w:styleId="Dato">
    <w:name w:val="Date"/>
    <w:basedOn w:val="Ingenafstand"/>
    <w:next w:val="Normal"/>
    <w:link w:val="DatoTegn"/>
    <w:uiPriority w:val="99"/>
    <w:unhideWhenUsed/>
    <w:rsid w:val="00F2269C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oTegn">
    <w:name w:val="Dato Tegn"/>
    <w:basedOn w:val="Standardskrifttypeiafsnit"/>
    <w:link w:val="Dato"/>
    <w:uiPriority w:val="99"/>
    <w:rsid w:val="00F2269C"/>
    <w:rPr>
      <w:rFonts w:cs="Times New Roman"/>
      <w:b/>
      <w:color w:val="FFFFFF" w:themeColor="background1"/>
      <w:kern w:val="24"/>
      <w:sz w:val="23"/>
      <w:szCs w:val="20"/>
      <w:lang w:eastAsia="da-DK"/>
      <w14:ligatures w14:val="standardContextual"/>
    </w:rPr>
  </w:style>
  <w:style w:type="character" w:customStyle="1" w:styleId="A3">
    <w:name w:val="A3"/>
    <w:rsid w:val="00F2269C"/>
    <w:rPr>
      <w:rFonts w:cs="Gotham"/>
      <w:i/>
      <w:iCs/>
      <w:color w:val="000000"/>
      <w:sz w:val="15"/>
      <w:szCs w:val="15"/>
    </w:rPr>
  </w:style>
  <w:style w:type="character" w:styleId="Hyperlink">
    <w:name w:val="Hyperlink"/>
    <w:basedOn w:val="Standardskrifttypeiafsnit"/>
    <w:uiPriority w:val="99"/>
    <w:unhideWhenUsed/>
    <w:rsid w:val="00F2269C"/>
    <w:rPr>
      <w:color w:val="EE7B08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73487"/>
    <w:rPr>
      <w:color w:val="8080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A54CD"/>
    <w:rPr>
      <w:rFonts w:asciiTheme="majorHAnsi" w:eastAsiaTheme="majorEastAsia" w:hAnsiTheme="majorHAnsi" w:cstheme="majorBidi"/>
      <w:color w:val="729928" w:themeColor="accent1" w:themeShade="BF"/>
      <w:kern w:val="24"/>
      <w:sz w:val="23"/>
      <w:szCs w:val="20"/>
      <w:lang w:eastAsia="da-DK"/>
      <w14:ligatures w14:val="standardContextua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6B55"/>
    <w:rPr>
      <w:rFonts w:ascii="Impact" w:eastAsiaTheme="majorEastAsia" w:hAnsi="Impact" w:cstheme="majorBidi"/>
      <w:noProof/>
      <w:color w:val="729928" w:themeColor="accent1" w:themeShade="BF"/>
      <w:kern w:val="24"/>
      <w:sz w:val="28"/>
      <w:szCs w:val="26"/>
      <w:lang w:eastAsia="da-DK"/>
    </w:rPr>
  </w:style>
  <w:style w:type="paragraph" w:customStyle="1" w:styleId="Indryk2">
    <w:name w:val="Indryk2"/>
    <w:basedOn w:val="Normal"/>
    <w:link w:val="Indryk2Tegn"/>
    <w:autoRedefine/>
    <w:qFormat/>
    <w:rsid w:val="00D029B0"/>
    <w:pPr>
      <w:tabs>
        <w:tab w:val="clear" w:pos="2679"/>
      </w:tabs>
      <w:spacing w:after="60" w:line="240" w:lineRule="auto"/>
      <w:ind w:left="1701" w:hanging="1701"/>
    </w:pPr>
  </w:style>
  <w:style w:type="character" w:customStyle="1" w:styleId="Indryk2Tegn">
    <w:name w:val="Indryk2 Tegn"/>
    <w:basedOn w:val="Standardskrifttypeiafsnit"/>
    <w:link w:val="Indryk2"/>
    <w:rsid w:val="00D029B0"/>
    <w:rPr>
      <w:rFonts w:cs="Times New Roman"/>
      <w:kern w:val="24"/>
      <w:lang w:eastAsia="da-DK"/>
      <w14:ligatures w14:val="standardContextual"/>
    </w:rPr>
  </w:style>
  <w:style w:type="paragraph" w:styleId="Listeafsnit">
    <w:name w:val="List Paragraph"/>
    <w:basedOn w:val="Normal"/>
    <w:qFormat/>
    <w:rsid w:val="00A61E03"/>
    <w:pPr>
      <w:numPr>
        <w:numId w:val="3"/>
      </w:numPr>
      <w:tabs>
        <w:tab w:val="clear" w:pos="2679"/>
      </w:tabs>
      <w:spacing w:after="160" w:line="259" w:lineRule="auto"/>
      <w:contextualSpacing/>
      <w:jc w:val="left"/>
    </w:pPr>
    <w:rPr>
      <w:rFonts w:cstheme="minorHAnsi"/>
    </w:rPr>
  </w:style>
  <w:style w:type="paragraph" w:styleId="Titel">
    <w:name w:val="Title"/>
    <w:basedOn w:val="Normal"/>
    <w:next w:val="Normal"/>
    <w:link w:val="TitelTegn"/>
    <w:uiPriority w:val="10"/>
    <w:qFormat/>
    <w:rsid w:val="004C2D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C2D7B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  <w14:ligatures w14:val="standardContextual"/>
    </w:rPr>
  </w:style>
  <w:style w:type="paragraph" w:styleId="Billedtekst">
    <w:name w:val="caption"/>
    <w:basedOn w:val="Normal"/>
    <w:next w:val="Normal"/>
    <w:uiPriority w:val="35"/>
    <w:unhideWhenUsed/>
    <w:qFormat/>
    <w:rsid w:val="00AF32B3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Standard">
    <w:name w:val="Standard"/>
    <w:rsid w:val="008A7E4D"/>
    <w:pPr>
      <w:tabs>
        <w:tab w:val="left" w:pos="2679"/>
      </w:tabs>
      <w:autoSpaceDN w:val="0"/>
      <w:spacing w:before="120" w:after="120" w:line="264" w:lineRule="auto"/>
      <w:jc w:val="both"/>
      <w:textAlignment w:val="baseline"/>
    </w:pPr>
    <w:rPr>
      <w:rFonts w:ascii="Calibri" w:eastAsia="Calibri" w:hAnsi="Calibri" w:cs="Times New Roman"/>
      <w:color w:val="00000A"/>
      <w:kern w:val="3"/>
      <w:lang w:eastAsia="da-DK"/>
    </w:rPr>
  </w:style>
  <w:style w:type="numbering" w:customStyle="1" w:styleId="WWNum1">
    <w:name w:val="WWNum1"/>
    <w:basedOn w:val="Ingenoversigt"/>
    <w:rsid w:val="008A7E4D"/>
    <w:pPr>
      <w:numPr>
        <w:numId w:val="4"/>
      </w:numPr>
    </w:pPr>
  </w:style>
  <w:style w:type="numbering" w:customStyle="1" w:styleId="WWNum2">
    <w:name w:val="WWNum2"/>
    <w:basedOn w:val="Ingenoversigt"/>
    <w:rsid w:val="008A7E4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s\Desktop\ans&#248;gninger\SSA\ans&#248;gning%20-%20Bytof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4994420E404C6396BEF38A288AEF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FCD66-EF66-4A66-BE6F-D391FAC4CB27}"/>
      </w:docPartPr>
      <w:docPartBody>
        <w:p w:rsidR="00177A40" w:rsidRDefault="003E6D7D">
          <w:pPr>
            <w:pStyle w:val="0C4994420E404C6396BEF38A288AEFFC"/>
          </w:pPr>
          <w:r>
            <w:t>Spændende Overskrift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7D"/>
    <w:rsid w:val="00177A40"/>
    <w:rsid w:val="003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C4994420E404C6396BEF38A288AEFFC">
    <w:name w:val="0C4994420E404C6396BEF38A288AE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øn-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8F45-330B-4989-8040-FE03CD89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ansøgning - Bytoften.dotx</Template>
  <TotalTime>0</TotalTime>
  <Pages>1</Pages>
  <Words>305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Andreasen</dc:creator>
  <cp:keywords/>
  <dc:description/>
  <cp:lastModifiedBy>Vibeke Kold</cp:lastModifiedBy>
  <cp:revision>2</cp:revision>
  <dcterms:created xsi:type="dcterms:W3CDTF">2020-08-27T09:57:00Z</dcterms:created>
  <dcterms:modified xsi:type="dcterms:W3CDTF">2020-08-27T09:57:00Z</dcterms:modified>
</cp:coreProperties>
</file>